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253"/>
      </w:tblGrid>
      <w:tr w:rsidR="003266DC" w:rsidRPr="00CC521C" w14:paraId="4AED99EA" w14:textId="77777777" w:rsidTr="00351082">
        <w:trPr>
          <w:trHeight w:val="737"/>
        </w:trPr>
        <w:tc>
          <w:tcPr>
            <w:tcW w:w="4251" w:type="dxa"/>
            <w:shd w:val="clear" w:color="auto" w:fill="auto"/>
          </w:tcPr>
          <w:p w14:paraId="61515E94" w14:textId="77777777" w:rsidR="003266DC" w:rsidRPr="00CC521C" w:rsidRDefault="003266DC" w:rsidP="003050FE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4253" w:type="dxa"/>
            <w:shd w:val="clear" w:color="auto" w:fill="auto"/>
          </w:tcPr>
          <w:p w14:paraId="09A6468F" w14:textId="77777777" w:rsidR="003266DC" w:rsidRPr="00CC521C" w:rsidRDefault="003266DC" w:rsidP="003050FE"/>
        </w:tc>
      </w:tr>
    </w:tbl>
    <w:p w14:paraId="1836882B" w14:textId="77777777" w:rsidR="004C5D6C" w:rsidRDefault="00673BE8" w:rsidP="004C5D6C">
      <w:pPr>
        <w:pStyle w:val="NoSpacing"/>
        <w:jc w:val="right"/>
        <w:rPr>
          <w:rFonts w:asciiTheme="minorHAnsi" w:eastAsiaTheme="minorEastAsia" w:hAnsiTheme="minorHAnsi"/>
          <w:noProof/>
          <w:color w:val="004687" w:themeColor="text1"/>
          <w:lang w:eastAsia="en-GB"/>
        </w:rPr>
      </w:pPr>
      <w:r>
        <w:rPr>
          <w:rFonts w:asciiTheme="minorHAnsi" w:eastAsiaTheme="minorEastAsia" w:hAnsiTheme="minorHAnsi"/>
          <w:noProof/>
          <w:color w:val="004687" w:themeColor="text1"/>
          <w:lang w:eastAsia="en-GB"/>
        </w:rPr>
        <w:t>Quotations Team</w:t>
      </w:r>
    </w:p>
    <w:p w14:paraId="7F128B25" w14:textId="77777777" w:rsidR="006B1C36" w:rsidRPr="00126104" w:rsidRDefault="006B1C36" w:rsidP="006B1C36">
      <w:pPr>
        <w:pStyle w:val="NoSpacing"/>
        <w:jc w:val="right"/>
        <w:rPr>
          <w:rFonts w:asciiTheme="minorHAnsi" w:eastAsiaTheme="minorEastAsia" w:hAnsiTheme="minorHAnsi"/>
          <w:noProof/>
          <w:color w:val="004687" w:themeColor="text1"/>
          <w:lang w:eastAsia="en-GB"/>
        </w:rPr>
      </w:pP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t>SSE Lighting Services</w:t>
      </w: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br/>
        <w:t>Solent Park</w:t>
      </w:r>
    </w:p>
    <w:p w14:paraId="05710D1F" w14:textId="77777777" w:rsidR="006B1C36" w:rsidRPr="00126104" w:rsidRDefault="006B1C36" w:rsidP="006B1C36">
      <w:pPr>
        <w:pStyle w:val="NoSpacing"/>
        <w:jc w:val="right"/>
        <w:rPr>
          <w:rFonts w:asciiTheme="minorHAnsi" w:eastAsiaTheme="minorEastAsia" w:hAnsiTheme="minorHAnsi"/>
          <w:noProof/>
          <w:color w:val="004687" w:themeColor="text1"/>
          <w:lang w:eastAsia="en-GB"/>
        </w:rPr>
      </w:pP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t>Walton Road</w:t>
      </w:r>
    </w:p>
    <w:p w14:paraId="5D110958" w14:textId="77777777" w:rsidR="006B1C36" w:rsidRPr="00126104" w:rsidRDefault="006B1C36" w:rsidP="006B1C36">
      <w:pPr>
        <w:pStyle w:val="NoSpacing"/>
        <w:jc w:val="right"/>
        <w:rPr>
          <w:rFonts w:asciiTheme="minorHAnsi" w:eastAsiaTheme="minorEastAsia" w:hAnsiTheme="minorHAnsi"/>
          <w:noProof/>
          <w:color w:val="004687" w:themeColor="text1"/>
          <w:lang w:eastAsia="en-GB"/>
        </w:rPr>
      </w:pP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t>Portsmouth</w:t>
      </w:r>
    </w:p>
    <w:p w14:paraId="71A05FD0" w14:textId="77777777" w:rsidR="006B1C36" w:rsidRPr="00126104" w:rsidRDefault="006B1C36" w:rsidP="006B1C36">
      <w:pPr>
        <w:pStyle w:val="NoSpacing"/>
        <w:jc w:val="right"/>
        <w:rPr>
          <w:color w:val="004687" w:themeColor="text1"/>
          <w:lang w:eastAsia="en-GB"/>
        </w:rPr>
      </w:pP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t>PO6 1UJ</w:t>
      </w:r>
      <w:r w:rsidRPr="00126104">
        <w:rPr>
          <w:rFonts w:asciiTheme="minorHAnsi" w:eastAsiaTheme="minorEastAsia" w:hAnsiTheme="minorHAnsi"/>
          <w:noProof/>
          <w:color w:val="004687" w:themeColor="text1"/>
          <w:lang w:eastAsia="en-GB"/>
        </w:rPr>
        <w:br/>
      </w:r>
    </w:p>
    <w:p w14:paraId="3088AF84" w14:textId="77777777" w:rsidR="00906811" w:rsidRDefault="00906811" w:rsidP="001776CF">
      <w:pPr>
        <w:pStyle w:val="NoSpacing"/>
        <w:jc w:val="right"/>
      </w:pPr>
    </w:p>
    <w:p w14:paraId="06C225A9" w14:textId="77777777" w:rsidR="00906811" w:rsidRDefault="00906811" w:rsidP="00906811">
      <w:pPr>
        <w:jc w:val="center"/>
        <w:rPr>
          <w:b/>
          <w:color w:val="004687" w:themeColor="text1"/>
          <w:sz w:val="36"/>
          <w:szCs w:val="36"/>
          <w:u w:val="single"/>
        </w:rPr>
      </w:pPr>
      <w:r w:rsidRPr="00906811">
        <w:rPr>
          <w:b/>
          <w:color w:val="004687" w:themeColor="text1"/>
          <w:sz w:val="36"/>
          <w:szCs w:val="36"/>
          <w:u w:val="single"/>
        </w:rPr>
        <w:t>Request for Quotation</w:t>
      </w:r>
    </w:p>
    <w:p w14:paraId="612B7B8A" w14:textId="77777777" w:rsidR="00906811" w:rsidRPr="00FB64D7" w:rsidRDefault="00906811" w:rsidP="00906811">
      <w:pPr>
        <w:rPr>
          <w:b/>
          <w:color w:val="004687" w:themeColor="text1"/>
          <w:sz w:val="36"/>
          <w:szCs w:val="36"/>
        </w:rPr>
      </w:pPr>
    </w:p>
    <w:p w14:paraId="5C2F5158" w14:textId="3BD254CC" w:rsidR="00906811" w:rsidRPr="00906811" w:rsidRDefault="00906811" w:rsidP="00906811">
      <w:pPr>
        <w:ind w:left="360"/>
        <w:jc w:val="center"/>
        <w:rPr>
          <w:color w:val="004687" w:themeColor="text1"/>
        </w:rPr>
      </w:pPr>
      <w:r w:rsidRPr="00FB64D7">
        <w:rPr>
          <w:color w:val="004687" w:themeColor="text1"/>
        </w:rPr>
        <w:t>Please complete this for</w:t>
      </w:r>
      <w:r w:rsidR="004264D8" w:rsidRPr="00FB64D7">
        <w:rPr>
          <w:color w:val="004687" w:themeColor="text1"/>
        </w:rPr>
        <w:t>m</w:t>
      </w:r>
      <w:r w:rsidRPr="00FB64D7">
        <w:rPr>
          <w:color w:val="004687" w:themeColor="text1"/>
        </w:rPr>
        <w:t xml:space="preserve"> and return it to</w:t>
      </w:r>
      <w:r w:rsidR="00FB64D7" w:rsidRPr="00FB64D7">
        <w:rPr>
          <w:color w:val="004687" w:themeColor="text1"/>
        </w:rPr>
        <w:t xml:space="preserve"> </w:t>
      </w:r>
      <w:r w:rsidR="00B3728F">
        <w:rPr>
          <w:color w:val="004687" w:themeColor="text1"/>
        </w:rPr>
        <w:t>S16 Team</w:t>
      </w:r>
      <w:r w:rsidR="00FB64D7" w:rsidRPr="00FB64D7">
        <w:rPr>
          <w:color w:val="004687" w:themeColor="text1"/>
        </w:rPr>
        <w:t xml:space="preserve"> (</w:t>
      </w:r>
      <w:r w:rsidR="00B3728F">
        <w:rPr>
          <w:color w:val="004687" w:themeColor="text1"/>
        </w:rPr>
        <w:t xml:space="preserve"> </w:t>
      </w:r>
      <w:hyperlink r:id="rId8" w:history="1">
        <w:r w:rsidR="00B3728F" w:rsidRPr="00FF0028">
          <w:rPr>
            <w:rStyle w:val="Hyperlink"/>
          </w:rPr>
          <w:t>S16@ssecontracting.com</w:t>
        </w:r>
      </w:hyperlink>
      <w:r w:rsidR="00B3728F">
        <w:rPr>
          <w:rStyle w:val="Hyperlink"/>
          <w:u w:val="none"/>
        </w:rPr>
        <w:t xml:space="preserve"> </w:t>
      </w:r>
      <w:r w:rsidR="00FB64D7" w:rsidRPr="00FB64D7">
        <w:rPr>
          <w:color w:val="004687" w:themeColor="text1"/>
        </w:rPr>
        <w:t>)</w:t>
      </w:r>
      <w:r w:rsidR="0058225C">
        <w:rPr>
          <w:color w:val="004687" w:themeColor="text1"/>
        </w:rPr>
        <w:t>.</w:t>
      </w:r>
      <w:r w:rsidR="00FB64D7" w:rsidRPr="00FB64D7">
        <w:rPr>
          <w:color w:val="004687" w:themeColor="text1"/>
        </w:rPr>
        <w:t xml:space="preserve"> </w:t>
      </w:r>
      <w:r w:rsidRPr="004264D8">
        <w:rPr>
          <w:color w:val="004687" w:themeColor="text1"/>
        </w:rPr>
        <w:t>Please ensure that all the required fields are completed as missing information will delay your quotation</w:t>
      </w:r>
      <w:r w:rsidRPr="00906811">
        <w:rPr>
          <w:color w:val="004687" w:themeColor="text1"/>
        </w:rPr>
        <w:t>.</w:t>
      </w:r>
    </w:p>
    <w:p w14:paraId="1E50929C" w14:textId="77777777" w:rsidR="00906811" w:rsidRPr="00906811" w:rsidRDefault="000700B9" w:rsidP="00906811">
      <w:pPr>
        <w:jc w:val="center"/>
        <w:rPr>
          <w:color w:val="004687" w:themeColor="text1"/>
        </w:rPr>
      </w:pPr>
      <w:r>
        <w:rPr>
          <w:color w:val="004687" w:themeColor="text1"/>
        </w:rPr>
        <w:t>P</w:t>
      </w:r>
      <w:r w:rsidR="00906811" w:rsidRPr="00906811">
        <w:rPr>
          <w:color w:val="004687" w:themeColor="text1"/>
        </w:rPr>
        <w:t>lease submit</w:t>
      </w:r>
      <w:r>
        <w:rPr>
          <w:color w:val="004687" w:themeColor="text1"/>
        </w:rPr>
        <w:t>, if possible,</w:t>
      </w:r>
      <w:r w:rsidR="00906811" w:rsidRPr="00906811">
        <w:rPr>
          <w:color w:val="004687" w:themeColor="text1"/>
        </w:rPr>
        <w:t xml:space="preserve"> a </w:t>
      </w:r>
      <w:r>
        <w:rPr>
          <w:color w:val="004687" w:themeColor="text1"/>
        </w:rPr>
        <w:t>d</w:t>
      </w:r>
      <w:r w:rsidR="00906811" w:rsidRPr="00906811">
        <w:rPr>
          <w:color w:val="004687" w:themeColor="text1"/>
        </w:rPr>
        <w:t xml:space="preserve">rawing of </w:t>
      </w:r>
      <w:r>
        <w:rPr>
          <w:color w:val="004687" w:themeColor="text1"/>
        </w:rPr>
        <w:t xml:space="preserve">the </w:t>
      </w:r>
      <w:r w:rsidR="00906811" w:rsidRPr="00906811">
        <w:rPr>
          <w:color w:val="004687" w:themeColor="text1"/>
        </w:rPr>
        <w:t>site which includes the current street light locat</w:t>
      </w:r>
      <w:r w:rsidR="00F53BB8">
        <w:rPr>
          <w:color w:val="004687" w:themeColor="text1"/>
        </w:rPr>
        <w:t xml:space="preserve">ion. </w:t>
      </w:r>
      <w:r>
        <w:rPr>
          <w:color w:val="004687" w:themeColor="text1"/>
        </w:rPr>
        <w:t>We would also be grateful</w:t>
      </w:r>
      <w:r w:rsidR="00906811" w:rsidRPr="00906811">
        <w:rPr>
          <w:color w:val="004687" w:themeColor="text1"/>
        </w:rPr>
        <w:t xml:space="preserve"> for any photos of the site that you can supply.</w:t>
      </w:r>
    </w:p>
    <w:p w14:paraId="141524E5" w14:textId="77777777" w:rsidR="00906811" w:rsidRDefault="00906811" w:rsidP="00906811">
      <w:pPr>
        <w:jc w:val="center"/>
        <w:rPr>
          <w:color w:val="004687" w:themeColor="text1"/>
        </w:rPr>
      </w:pPr>
    </w:p>
    <w:p w14:paraId="0A351DD7" w14:textId="77777777" w:rsidR="00906811" w:rsidRDefault="00906811" w:rsidP="00906811">
      <w:pPr>
        <w:jc w:val="center"/>
        <w:rPr>
          <w:color w:val="004687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718"/>
        <w:gridCol w:w="4938"/>
      </w:tblGrid>
      <w:tr w:rsidR="00906811" w:rsidRPr="0089502B" w14:paraId="0ED44BC4" w14:textId="77777777" w:rsidTr="00906811">
        <w:trPr>
          <w:trHeight w:val="538"/>
        </w:trPr>
        <w:tc>
          <w:tcPr>
            <w:tcW w:w="3787" w:type="dxa"/>
          </w:tcPr>
          <w:p w14:paraId="32C680DF" w14:textId="77777777" w:rsidR="00906811" w:rsidRPr="0089502B" w:rsidRDefault="00906811" w:rsidP="004B5F63">
            <w:pPr>
              <w:pStyle w:val="NoSpacing"/>
              <w:rPr>
                <w:color w:val="FF0000"/>
              </w:rPr>
            </w:pPr>
            <w:r w:rsidRPr="0089502B">
              <w:t>Title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044AB498" w14:textId="77777777" w:rsidR="00906811" w:rsidRPr="0089502B" w:rsidRDefault="00906811" w:rsidP="004B5F63">
            <w:pPr>
              <w:pStyle w:val="NoSpacing"/>
            </w:pPr>
          </w:p>
        </w:tc>
        <w:tc>
          <w:tcPr>
            <w:tcW w:w="5095" w:type="dxa"/>
          </w:tcPr>
          <w:p w14:paraId="40FEECEE" w14:textId="77777777" w:rsidR="00906811" w:rsidRPr="0089502B" w:rsidRDefault="00906811" w:rsidP="004B5F63">
            <w:pPr>
              <w:jc w:val="both"/>
              <w:rPr>
                <w:color w:val="000000" w:themeColor="text2"/>
              </w:rPr>
            </w:pPr>
          </w:p>
        </w:tc>
      </w:tr>
      <w:tr w:rsidR="00906811" w:rsidRPr="0089502B" w14:paraId="7FBC8B84" w14:textId="77777777" w:rsidTr="00906811">
        <w:trPr>
          <w:trHeight w:val="867"/>
        </w:trPr>
        <w:tc>
          <w:tcPr>
            <w:tcW w:w="3787" w:type="dxa"/>
          </w:tcPr>
          <w:p w14:paraId="016B67DD" w14:textId="77777777" w:rsidR="00906811" w:rsidRPr="0089502B" w:rsidRDefault="00906811" w:rsidP="004B5F63">
            <w:pPr>
              <w:pStyle w:val="NoSpacing"/>
            </w:pPr>
            <w:r w:rsidRPr="0089502B">
              <w:t>Full name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107C2B9B" w14:textId="77777777" w:rsidR="00906811" w:rsidRPr="0089502B" w:rsidRDefault="00906811" w:rsidP="004B5F63">
            <w:pPr>
              <w:pStyle w:val="NoSpacing"/>
            </w:pPr>
          </w:p>
        </w:tc>
        <w:tc>
          <w:tcPr>
            <w:tcW w:w="5095" w:type="dxa"/>
          </w:tcPr>
          <w:p w14:paraId="06A19422" w14:textId="77777777" w:rsidR="00906811" w:rsidRPr="0089502B" w:rsidRDefault="00906811" w:rsidP="004B5F63">
            <w:pPr>
              <w:jc w:val="both"/>
              <w:rPr>
                <w:color w:val="000000" w:themeColor="text2"/>
              </w:rPr>
            </w:pPr>
          </w:p>
        </w:tc>
      </w:tr>
      <w:tr w:rsidR="00906811" w:rsidRPr="0089502B" w14:paraId="21832544" w14:textId="77777777" w:rsidTr="00906811">
        <w:trPr>
          <w:trHeight w:val="3389"/>
        </w:trPr>
        <w:tc>
          <w:tcPr>
            <w:tcW w:w="3787" w:type="dxa"/>
          </w:tcPr>
          <w:p w14:paraId="7F41411F" w14:textId="77777777" w:rsidR="00906811" w:rsidRPr="0089502B" w:rsidRDefault="00906811" w:rsidP="004B5F63">
            <w:pPr>
              <w:pStyle w:val="NoSpacing"/>
            </w:pPr>
            <w:r w:rsidRPr="0089502B">
              <w:t xml:space="preserve">Full address (including Post </w:t>
            </w:r>
            <w:proofErr w:type="gramStart"/>
            <w:r w:rsidRPr="0089502B">
              <w:t>Code)</w:t>
            </w:r>
            <w:r w:rsidRPr="0089502B">
              <w:rPr>
                <w:color w:val="FF0000"/>
              </w:rPr>
              <w:t>*</w:t>
            </w:r>
            <w:proofErr w:type="gramEnd"/>
          </w:p>
          <w:p w14:paraId="056C35BB" w14:textId="77777777" w:rsidR="00906811" w:rsidRPr="0089502B" w:rsidRDefault="00906811" w:rsidP="004B5F63">
            <w:pPr>
              <w:pStyle w:val="NoSpacing"/>
            </w:pPr>
          </w:p>
          <w:p w14:paraId="2355F6F7" w14:textId="77777777" w:rsidR="00906811" w:rsidRPr="0089502B" w:rsidRDefault="00906811" w:rsidP="004B5F63">
            <w:pPr>
              <w:pStyle w:val="NoSpacing"/>
            </w:pPr>
          </w:p>
          <w:p w14:paraId="33F025C4" w14:textId="77777777" w:rsidR="00906811" w:rsidRPr="0089502B" w:rsidRDefault="00906811" w:rsidP="004B5F63">
            <w:pPr>
              <w:pStyle w:val="NoSpacing"/>
            </w:pPr>
          </w:p>
          <w:p w14:paraId="1EE5A759" w14:textId="77777777" w:rsidR="00906811" w:rsidRPr="0089502B" w:rsidRDefault="00906811" w:rsidP="004B5F63">
            <w:pPr>
              <w:pStyle w:val="NoSpacing"/>
            </w:pPr>
          </w:p>
          <w:p w14:paraId="6B51BE52" w14:textId="77777777" w:rsidR="00906811" w:rsidRPr="0089502B" w:rsidRDefault="00906811" w:rsidP="004B5F63">
            <w:pPr>
              <w:pStyle w:val="NoSpacing"/>
            </w:pPr>
          </w:p>
          <w:p w14:paraId="39FF4A73" w14:textId="77777777" w:rsidR="00906811" w:rsidRPr="0089502B" w:rsidRDefault="00906811" w:rsidP="004B5F63">
            <w:pPr>
              <w:pStyle w:val="NoSpacing"/>
            </w:pPr>
          </w:p>
        </w:tc>
        <w:tc>
          <w:tcPr>
            <w:tcW w:w="5095" w:type="dxa"/>
          </w:tcPr>
          <w:p w14:paraId="11D7DE98" w14:textId="77777777" w:rsidR="00906811" w:rsidRPr="0089502B" w:rsidRDefault="00906811" w:rsidP="00AB0ECB">
            <w:pPr>
              <w:rPr>
                <w:color w:val="000000" w:themeColor="text2"/>
              </w:rPr>
            </w:pPr>
          </w:p>
        </w:tc>
      </w:tr>
      <w:tr w:rsidR="00906811" w:rsidRPr="0089502B" w14:paraId="721CEF86" w14:textId="77777777" w:rsidTr="00906811">
        <w:trPr>
          <w:trHeight w:val="523"/>
        </w:trPr>
        <w:tc>
          <w:tcPr>
            <w:tcW w:w="3787" w:type="dxa"/>
          </w:tcPr>
          <w:p w14:paraId="3F397673" w14:textId="77777777" w:rsidR="00906811" w:rsidRPr="0089502B" w:rsidRDefault="00906811" w:rsidP="004B5F63">
            <w:pPr>
              <w:pStyle w:val="NoSpacing"/>
            </w:pPr>
            <w:r w:rsidRPr="0089502B">
              <w:t>Daytime telephone number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1A81DDF7" w14:textId="77777777" w:rsidR="00906811" w:rsidRPr="0089502B" w:rsidRDefault="00906811" w:rsidP="004B5F63">
            <w:pPr>
              <w:pStyle w:val="NoSpacing"/>
            </w:pPr>
          </w:p>
        </w:tc>
        <w:tc>
          <w:tcPr>
            <w:tcW w:w="5095" w:type="dxa"/>
          </w:tcPr>
          <w:p w14:paraId="032D0B73" w14:textId="77777777" w:rsidR="00906811" w:rsidRPr="0089502B" w:rsidRDefault="00906811" w:rsidP="004B5F63">
            <w:pPr>
              <w:jc w:val="both"/>
              <w:rPr>
                <w:color w:val="000000" w:themeColor="text2"/>
              </w:rPr>
            </w:pPr>
          </w:p>
        </w:tc>
      </w:tr>
      <w:tr w:rsidR="00906811" w:rsidRPr="0089502B" w14:paraId="1D8E4279" w14:textId="77777777" w:rsidTr="00906811">
        <w:trPr>
          <w:trHeight w:val="553"/>
        </w:trPr>
        <w:tc>
          <w:tcPr>
            <w:tcW w:w="3787" w:type="dxa"/>
          </w:tcPr>
          <w:p w14:paraId="5B1DE316" w14:textId="77777777" w:rsidR="00906811" w:rsidRPr="0089502B" w:rsidRDefault="00906811" w:rsidP="004B5F63">
            <w:pPr>
              <w:pStyle w:val="NoSpacing"/>
            </w:pPr>
            <w:r w:rsidRPr="0089502B">
              <w:t>e-mail address</w:t>
            </w:r>
            <w:r>
              <w:t xml:space="preserve"> (Supplying this will </w:t>
            </w:r>
            <w:r w:rsidR="00FD3068">
              <w:t>speed up correspondence time</w:t>
            </w:r>
            <w:r>
              <w:t>)</w:t>
            </w:r>
          </w:p>
          <w:p w14:paraId="249DBA0E" w14:textId="77777777" w:rsidR="00906811" w:rsidRPr="0089502B" w:rsidRDefault="00906811" w:rsidP="004B5F63">
            <w:pPr>
              <w:pStyle w:val="NoSpacing"/>
            </w:pPr>
          </w:p>
        </w:tc>
        <w:tc>
          <w:tcPr>
            <w:tcW w:w="5095" w:type="dxa"/>
          </w:tcPr>
          <w:p w14:paraId="51F7769D" w14:textId="77777777" w:rsidR="00906811" w:rsidRPr="0089502B" w:rsidRDefault="00906811" w:rsidP="004B5F63">
            <w:pPr>
              <w:jc w:val="both"/>
              <w:rPr>
                <w:color w:val="000000" w:themeColor="text2"/>
              </w:rPr>
            </w:pPr>
          </w:p>
        </w:tc>
      </w:tr>
    </w:tbl>
    <w:p w14:paraId="7598E2D6" w14:textId="77777777" w:rsidR="00906811" w:rsidRDefault="00906811" w:rsidP="00906811">
      <w:pPr>
        <w:rPr>
          <w:color w:val="FF0000"/>
        </w:rPr>
      </w:pPr>
      <w:r>
        <w:rPr>
          <w:color w:val="004687" w:themeColor="text1"/>
        </w:rPr>
        <w:t xml:space="preserve">     </w:t>
      </w:r>
      <w:r>
        <w:rPr>
          <w:color w:val="000000" w:themeColor="text2"/>
        </w:rPr>
        <w:t xml:space="preserve">Required fields </w:t>
      </w:r>
      <w:r w:rsidRPr="0089502B">
        <w:rPr>
          <w:color w:val="FF0000"/>
        </w:rPr>
        <w:t>*</w:t>
      </w:r>
    </w:p>
    <w:p w14:paraId="05432581" w14:textId="77777777" w:rsidR="00906811" w:rsidRDefault="00906811" w:rsidP="00906811">
      <w:pPr>
        <w:rPr>
          <w:color w:val="FF0000"/>
        </w:rPr>
      </w:pPr>
    </w:p>
    <w:p w14:paraId="7C027FC8" w14:textId="77777777" w:rsidR="00906811" w:rsidRDefault="00906811" w:rsidP="00906811">
      <w:pPr>
        <w:rPr>
          <w:color w:val="FF0000"/>
        </w:rPr>
      </w:pPr>
    </w:p>
    <w:p w14:paraId="06ED0529" w14:textId="77777777" w:rsidR="00906811" w:rsidRPr="0089502B" w:rsidRDefault="00906811" w:rsidP="00906811">
      <w:pPr>
        <w:rPr>
          <w:color w:val="000000" w:themeColor="text2"/>
        </w:rPr>
      </w:pPr>
    </w:p>
    <w:tbl>
      <w:tblPr>
        <w:tblStyle w:val="TableGrid"/>
        <w:tblpPr w:leftFromText="180" w:rightFromText="180" w:vertAnchor="page" w:horzAnchor="margin" w:tblpXSpec="center" w:tblpY="1936"/>
        <w:tblW w:w="0" w:type="auto"/>
        <w:tblLook w:val="04A0" w:firstRow="1" w:lastRow="0" w:firstColumn="1" w:lastColumn="0" w:noHBand="0" w:noVBand="1"/>
      </w:tblPr>
      <w:tblGrid>
        <w:gridCol w:w="3763"/>
        <w:gridCol w:w="4893"/>
      </w:tblGrid>
      <w:tr w:rsidR="00906811" w:rsidRPr="0089502B" w14:paraId="5F3EA880" w14:textId="77777777" w:rsidTr="00C34D41">
        <w:trPr>
          <w:trHeight w:val="1022"/>
        </w:trPr>
        <w:tc>
          <w:tcPr>
            <w:tcW w:w="3763" w:type="dxa"/>
          </w:tcPr>
          <w:p w14:paraId="4DEB9FC7" w14:textId="77777777" w:rsidR="00906811" w:rsidRPr="0089502B" w:rsidRDefault="00906811" w:rsidP="00C34D41">
            <w:pPr>
              <w:pStyle w:val="NoSpacing"/>
            </w:pPr>
            <w:r>
              <w:lastRenderedPageBreak/>
              <w:t>Are you a Contractor/ Domestic R</w:t>
            </w:r>
            <w:r w:rsidRPr="0089502B">
              <w:t>esidence</w:t>
            </w:r>
            <w:r>
              <w:t xml:space="preserve">/Local </w:t>
            </w:r>
            <w:proofErr w:type="gramStart"/>
            <w:r>
              <w:t>Authority</w:t>
            </w:r>
            <w:r w:rsidRPr="0089502B">
              <w:t>?</w:t>
            </w:r>
            <w:r w:rsidRPr="0089502B">
              <w:rPr>
                <w:color w:val="FF0000"/>
              </w:rPr>
              <w:t>*</w:t>
            </w:r>
            <w:proofErr w:type="gramEnd"/>
          </w:p>
          <w:p w14:paraId="635D83BC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  <w:tc>
          <w:tcPr>
            <w:tcW w:w="4893" w:type="dxa"/>
          </w:tcPr>
          <w:p w14:paraId="1593B976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</w:tr>
      <w:tr w:rsidR="00906811" w:rsidRPr="0089502B" w14:paraId="696EAEC1" w14:textId="77777777" w:rsidTr="00C34D41">
        <w:trPr>
          <w:trHeight w:val="1042"/>
        </w:trPr>
        <w:tc>
          <w:tcPr>
            <w:tcW w:w="3763" w:type="dxa"/>
          </w:tcPr>
          <w:p w14:paraId="01D31F07" w14:textId="77777777" w:rsidR="00906811" w:rsidRPr="0089502B" w:rsidRDefault="00906811" w:rsidP="00C34D41">
            <w:pPr>
              <w:pStyle w:val="NoSpacing"/>
            </w:pPr>
            <w:r w:rsidRPr="0089502B">
              <w:t>Please provide the streetlight</w:t>
            </w:r>
            <w:r w:rsidR="000700B9">
              <w:t>’s column number (</w:t>
            </w:r>
            <w:r w:rsidRPr="0089502B">
              <w:t xml:space="preserve">this is on a sticker on the </w:t>
            </w:r>
            <w:proofErr w:type="gramStart"/>
            <w:r w:rsidRPr="0089502B">
              <w:t>column)</w:t>
            </w:r>
            <w:r w:rsidRPr="0089502B">
              <w:rPr>
                <w:color w:val="FF0000"/>
              </w:rPr>
              <w:t>*</w:t>
            </w:r>
            <w:proofErr w:type="gramEnd"/>
          </w:p>
        </w:tc>
        <w:tc>
          <w:tcPr>
            <w:tcW w:w="4893" w:type="dxa"/>
          </w:tcPr>
          <w:p w14:paraId="1B5A11EF" w14:textId="77777777" w:rsidR="00906811" w:rsidRPr="0089502B" w:rsidRDefault="00906811" w:rsidP="00C34D41">
            <w:pPr>
              <w:pStyle w:val="NoSpacing"/>
            </w:pPr>
          </w:p>
        </w:tc>
      </w:tr>
      <w:tr w:rsidR="00906811" w:rsidRPr="0089502B" w14:paraId="58509D57" w14:textId="77777777" w:rsidTr="00C34D41">
        <w:trPr>
          <w:trHeight w:val="2227"/>
        </w:trPr>
        <w:tc>
          <w:tcPr>
            <w:tcW w:w="3763" w:type="dxa"/>
          </w:tcPr>
          <w:p w14:paraId="5633040B" w14:textId="77777777" w:rsidR="00906811" w:rsidRPr="0089502B" w:rsidRDefault="00906811" w:rsidP="00C34D41">
            <w:pPr>
              <w:pStyle w:val="NoSpacing"/>
              <w:rPr>
                <w:color w:val="FF0000"/>
              </w:rPr>
            </w:pPr>
            <w:r w:rsidRPr="0089502B">
              <w:t>The streetlight</w:t>
            </w:r>
            <w:r w:rsidR="000700B9">
              <w:t>’</w:t>
            </w:r>
            <w:r w:rsidRPr="0089502B">
              <w:t>s location (Street name, area, nearest property)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7E2F0358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  <w:tc>
          <w:tcPr>
            <w:tcW w:w="4893" w:type="dxa"/>
          </w:tcPr>
          <w:p w14:paraId="6CA02FA4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</w:tr>
      <w:tr w:rsidR="00906811" w:rsidRPr="0089502B" w14:paraId="6A693FB0" w14:textId="77777777" w:rsidTr="00C34D41">
        <w:trPr>
          <w:trHeight w:val="7504"/>
        </w:trPr>
        <w:tc>
          <w:tcPr>
            <w:tcW w:w="3763" w:type="dxa"/>
          </w:tcPr>
          <w:p w14:paraId="27B0E8B3" w14:textId="77777777" w:rsidR="00906811" w:rsidRPr="0089502B" w:rsidRDefault="00906811" w:rsidP="00C34D41">
            <w:pPr>
              <w:pStyle w:val="NoSpacing"/>
            </w:pPr>
            <w:r w:rsidRPr="0089502B">
              <w:t>Please give a brief description of the required works</w:t>
            </w:r>
            <w:r>
              <w:t xml:space="preserve"> </w:t>
            </w:r>
            <w:r w:rsidRPr="0089502B">
              <w:rPr>
                <w:color w:val="FF0000"/>
              </w:rPr>
              <w:t>*</w:t>
            </w:r>
          </w:p>
          <w:p w14:paraId="48DBE98D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  <w:tc>
          <w:tcPr>
            <w:tcW w:w="4893" w:type="dxa"/>
          </w:tcPr>
          <w:p w14:paraId="379BADD9" w14:textId="77777777" w:rsidR="00906811" w:rsidRPr="0089502B" w:rsidRDefault="00906811" w:rsidP="00C34D41">
            <w:pPr>
              <w:jc w:val="both"/>
              <w:rPr>
                <w:color w:val="000000" w:themeColor="text2"/>
              </w:rPr>
            </w:pPr>
          </w:p>
        </w:tc>
      </w:tr>
    </w:tbl>
    <w:p w14:paraId="1B91CEEB" w14:textId="77777777" w:rsidR="00C34D41" w:rsidRDefault="00906811" w:rsidP="00906811">
      <w:pPr>
        <w:rPr>
          <w:color w:val="004687" w:themeColor="text1"/>
        </w:rPr>
      </w:pPr>
      <w:r>
        <w:rPr>
          <w:color w:val="004687" w:themeColor="text1"/>
        </w:rPr>
        <w:t xml:space="preserve">    </w:t>
      </w:r>
    </w:p>
    <w:p w14:paraId="62BD2551" w14:textId="68DA58E9" w:rsidR="00906811" w:rsidRPr="00906811" w:rsidRDefault="00906811" w:rsidP="00906811">
      <w:pPr>
        <w:rPr>
          <w:color w:val="004687" w:themeColor="text1"/>
        </w:rPr>
      </w:pPr>
      <w:bookmarkStart w:id="0" w:name="_GoBack"/>
      <w:bookmarkEnd w:id="0"/>
      <w:r>
        <w:rPr>
          <w:color w:val="004687" w:themeColor="text1"/>
        </w:rPr>
        <w:t xml:space="preserve"> </w:t>
      </w:r>
      <w:r>
        <w:rPr>
          <w:color w:val="000000" w:themeColor="text2"/>
        </w:rPr>
        <w:t xml:space="preserve">Required fields </w:t>
      </w:r>
      <w:r w:rsidRPr="0089502B">
        <w:rPr>
          <w:color w:val="FF0000"/>
        </w:rPr>
        <w:t>*</w:t>
      </w:r>
    </w:p>
    <w:sectPr w:rsidR="00906811" w:rsidRPr="00906811" w:rsidSect="00351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22952" w14:textId="77777777" w:rsidR="003E488F" w:rsidRDefault="003E488F" w:rsidP="00424B93">
      <w:pPr>
        <w:spacing w:after="0"/>
      </w:pPr>
      <w:r>
        <w:separator/>
      </w:r>
    </w:p>
  </w:endnote>
  <w:endnote w:type="continuationSeparator" w:id="0">
    <w:p w14:paraId="2AB195C4" w14:textId="77777777" w:rsidR="003E488F" w:rsidRDefault="003E488F" w:rsidP="00424B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3CE5" w14:textId="77777777" w:rsidR="00B3728F" w:rsidRDefault="00B3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C660" w14:textId="77777777" w:rsidR="00A965BB" w:rsidRDefault="00A965BB">
    <w:pPr>
      <w:pStyle w:val="Footer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D4CD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D4CD3">
      <w:rPr>
        <w:b/>
        <w:noProof/>
      </w:rPr>
      <w:t>2</w:t>
    </w:r>
    <w:r>
      <w:rPr>
        <w:b/>
      </w:rPr>
      <w:fldChar w:fldCharType="end"/>
    </w:r>
  </w:p>
  <w:p w14:paraId="7B63484F" w14:textId="77777777" w:rsidR="006114DE" w:rsidRDefault="006114DE">
    <w:pPr>
      <w:pStyle w:val="Footer"/>
      <w:rPr>
        <w:b/>
      </w:rPr>
    </w:pPr>
  </w:p>
  <w:p w14:paraId="2AD9ED38" w14:textId="77777777" w:rsidR="006114DE" w:rsidRDefault="00611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21F7C" w14:textId="77777777" w:rsidR="007F471F" w:rsidRDefault="007F471F" w:rsidP="007F471F">
    <w:pPr>
      <w:pStyle w:val="Footer"/>
    </w:pPr>
    <w:r>
      <w:t>SSE Enterprise Lighting is a trading name of SSE Contracting Limited which is part of the SSE Group</w:t>
    </w:r>
  </w:p>
  <w:p w14:paraId="50BE9E2E" w14:textId="77777777" w:rsidR="007F471F" w:rsidRDefault="007F471F" w:rsidP="007F471F">
    <w:pPr>
      <w:pStyle w:val="Footer"/>
    </w:pPr>
    <w:r>
      <w:t xml:space="preserve">The Registered Office of SSE Contracting Limited is 55 </w:t>
    </w:r>
    <w:proofErr w:type="spellStart"/>
    <w:r>
      <w:t>Vastern</w:t>
    </w:r>
    <w:proofErr w:type="spellEnd"/>
    <w:r>
      <w:t xml:space="preserve"> Road Reading Berkshire RG1 8BU</w:t>
    </w:r>
  </w:p>
  <w:p w14:paraId="3BC72526" w14:textId="77777777" w:rsidR="007F471F" w:rsidRDefault="007F471F" w:rsidP="007F471F">
    <w:pPr>
      <w:pStyle w:val="Footer"/>
    </w:pPr>
    <w:r>
      <w:t>Registered in England &amp; Wales No. 02317133</w:t>
    </w:r>
  </w:p>
  <w:p w14:paraId="61E905DC" w14:textId="77777777" w:rsidR="007F471F" w:rsidRDefault="007F471F" w:rsidP="007F471F">
    <w:pPr>
      <w:pStyle w:val="Footer"/>
    </w:pPr>
    <w:r>
      <w:t>www.sseenterprise.co.uk</w:t>
    </w:r>
  </w:p>
  <w:p w14:paraId="4392A7B5" w14:textId="77777777" w:rsidR="007F471F" w:rsidRPr="004F0281" w:rsidRDefault="007F471F" w:rsidP="007F471F">
    <w:pPr>
      <w:pStyle w:val="Footer"/>
    </w:pPr>
  </w:p>
  <w:p w14:paraId="6C389BF9" w14:textId="77777777" w:rsidR="00A965BB" w:rsidRDefault="00A965BB" w:rsidP="00A9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12A9" w14:textId="77777777" w:rsidR="003E488F" w:rsidRDefault="003E488F" w:rsidP="00424B93">
      <w:pPr>
        <w:spacing w:after="0"/>
      </w:pPr>
      <w:r>
        <w:separator/>
      </w:r>
    </w:p>
  </w:footnote>
  <w:footnote w:type="continuationSeparator" w:id="0">
    <w:p w14:paraId="33BB7A2D" w14:textId="77777777" w:rsidR="003E488F" w:rsidRDefault="003E488F" w:rsidP="00424B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3EA7" w14:textId="77777777" w:rsidR="00B3728F" w:rsidRDefault="00B3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337A7" w14:textId="77777777" w:rsidR="00A965BB" w:rsidRDefault="0080736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D6380E7" wp14:editId="6D6380E8">
          <wp:simplePos x="0" y="0"/>
          <wp:positionH relativeFrom="page">
            <wp:posOffset>540385</wp:posOffset>
          </wp:positionH>
          <wp:positionV relativeFrom="page">
            <wp:posOffset>450215</wp:posOffset>
          </wp:positionV>
          <wp:extent cx="2912400" cy="576000"/>
          <wp:effectExtent l="0" t="0" r="254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7CEB" w14:textId="77777777" w:rsidR="00424B93" w:rsidRDefault="00807368" w:rsidP="00006F79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D6380E9" wp14:editId="6D6380EA">
          <wp:simplePos x="0" y="0"/>
          <wp:positionH relativeFrom="page">
            <wp:posOffset>540385</wp:posOffset>
          </wp:positionH>
          <wp:positionV relativeFrom="page">
            <wp:posOffset>1152525</wp:posOffset>
          </wp:positionV>
          <wp:extent cx="2912400" cy="576000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1E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D6380EB" wp14:editId="6D6380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800" cy="162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E_Enterprise_Energise_Swoosh_1_RGB_72dp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2800" cy="16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5A8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520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1AB5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B63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003D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C4B3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2F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D24C66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7DC242"/>
      </w:rPr>
    </w:lvl>
  </w:abstractNum>
  <w:abstractNum w:abstractNumId="8" w15:restartNumberingAfterBreak="0">
    <w:nsid w:val="FFFFFF88"/>
    <w:multiLevelType w:val="singleLevel"/>
    <w:tmpl w:val="F6908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D418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C242"/>
      </w:rPr>
    </w:lvl>
  </w:abstractNum>
  <w:abstractNum w:abstractNumId="10" w15:restartNumberingAfterBreak="0">
    <w:nsid w:val="19D82BD1"/>
    <w:multiLevelType w:val="multilevel"/>
    <w:tmpl w:val="DA56A322"/>
    <w:styleLink w:val="NumbListBullet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14687"/>
      </w:rPr>
    </w:lvl>
    <w:lvl w:ilvl="1">
      <w:start w:val="1"/>
      <w:numFmt w:val="bullet"/>
      <w:lvlText w:val="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14687"/>
      </w:rPr>
    </w:lvl>
    <w:lvl w:ilvl="2">
      <w:start w:val="1"/>
      <w:numFmt w:val="none"/>
      <w:lvlText w:val=""/>
      <w:lvlJc w:val="left"/>
      <w:pPr>
        <w:tabs>
          <w:tab w:val="num" w:pos="1020"/>
        </w:tabs>
        <w:ind w:left="10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20"/>
        </w:tabs>
        <w:ind w:left="10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0"/>
        </w:tabs>
        <w:ind w:left="10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11" w15:restartNumberingAfterBreak="0">
    <w:nsid w:val="27E71403"/>
    <w:multiLevelType w:val="multilevel"/>
    <w:tmpl w:val="677A22CC"/>
    <w:numStyleLink w:val="NumbListNum111111111"/>
  </w:abstractNum>
  <w:abstractNum w:abstractNumId="12" w15:restartNumberingAfterBreak="0">
    <w:nsid w:val="29CF2433"/>
    <w:multiLevelType w:val="multilevel"/>
    <w:tmpl w:val="33DA9AA2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14687"/>
      </w:rPr>
    </w:lvl>
    <w:lvl w:ilvl="1">
      <w:start w:val="1"/>
      <w:numFmt w:val="bullet"/>
      <w:pStyle w:val="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14687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88D4417"/>
    <w:multiLevelType w:val="multilevel"/>
    <w:tmpl w:val="4FD0763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  <w:color w:val="000000" w:themeColor="text2"/>
      </w:rPr>
    </w:lvl>
    <w:lvl w:ilvl="1">
      <w:start w:val="1"/>
      <w:numFmt w:val="bullet"/>
      <w:lvlText w:val=""/>
      <w:lvlJc w:val="left"/>
      <w:pPr>
        <w:ind w:left="680" w:hanging="396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0F243EB"/>
    <w:multiLevelType w:val="multilevel"/>
    <w:tmpl w:val="677A22CC"/>
    <w:styleLink w:val="NumbListNum111111111"/>
    <w:lvl w:ilvl="0">
      <w:start w:val="1"/>
      <w:numFmt w:val="decimal"/>
      <w:lvlText w:val="%1."/>
      <w:lvlJc w:val="left"/>
      <w:pPr>
        <w:ind w:left="680" w:hanging="340"/>
      </w:pPr>
      <w:rPr>
        <w:rFonts w:hint="default"/>
        <w:color w:val="014687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  <w:color w:val="014687"/>
      </w:rPr>
    </w:lvl>
    <w:lvl w:ilvl="2">
      <w:start w:val="1"/>
      <w:numFmt w:val="lowerRoman"/>
      <w:lvlText w:val="%3)"/>
      <w:lvlJc w:val="left"/>
      <w:pPr>
        <w:ind w:left="14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80" w:hanging="360"/>
      </w:pPr>
      <w:rPr>
        <w:rFonts w:hint="default"/>
      </w:rPr>
    </w:lvl>
  </w:abstractNum>
  <w:abstractNum w:abstractNumId="15" w15:restartNumberingAfterBreak="0">
    <w:nsid w:val="48593483"/>
    <w:multiLevelType w:val="multilevel"/>
    <w:tmpl w:val="C0CCED2A"/>
    <w:styleLink w:val="NumbListNum"/>
    <w:lvl w:ilvl="0">
      <w:start w:val="1"/>
      <w:numFmt w:val="decimal"/>
      <w:pStyle w:val="NumbLis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14687"/>
      </w:rPr>
    </w:lvl>
    <w:lvl w:ilvl="1">
      <w:start w:val="1"/>
      <w:numFmt w:val="lowerLetter"/>
      <w:pStyle w:val="NumbLis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014687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7862BF"/>
    <w:multiLevelType w:val="multilevel"/>
    <w:tmpl w:val="4F4EC2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C24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C7B2D"/>
    <w:multiLevelType w:val="multilevel"/>
    <w:tmpl w:val="C0CCED2A"/>
    <w:numStyleLink w:val="NumbListNum"/>
  </w:abstractNum>
  <w:abstractNum w:abstractNumId="18" w15:restartNumberingAfterBreak="0">
    <w:nsid w:val="5A9D036B"/>
    <w:multiLevelType w:val="multilevel"/>
    <w:tmpl w:val="677A22CC"/>
    <w:numStyleLink w:val="NumbListNum111111111"/>
  </w:abstractNum>
  <w:abstractNum w:abstractNumId="19" w15:restartNumberingAfterBreak="0">
    <w:nsid w:val="5CD80D3C"/>
    <w:multiLevelType w:val="multilevel"/>
    <w:tmpl w:val="33DA9AA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14687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14687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5B74924"/>
    <w:multiLevelType w:val="multilevel"/>
    <w:tmpl w:val="DA56A322"/>
    <w:numStyleLink w:val="NumbListBullet"/>
  </w:abstractNum>
  <w:abstractNum w:abstractNumId="21" w15:restartNumberingAfterBreak="0">
    <w:nsid w:val="7CE248E5"/>
    <w:multiLevelType w:val="multilevel"/>
    <w:tmpl w:val="C0CCED2A"/>
    <w:numStyleLink w:val="NumbListNum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2"/>
  </w:num>
  <w:num w:numId="14">
    <w:abstractNumId w:val="17"/>
  </w:num>
  <w:num w:numId="15">
    <w:abstractNumId w:val="17"/>
  </w:num>
  <w:num w:numId="16">
    <w:abstractNumId w:val="13"/>
  </w:num>
  <w:num w:numId="17">
    <w:abstractNumId w:val="10"/>
  </w:num>
  <w:num w:numId="18">
    <w:abstractNumId w:val="20"/>
  </w:num>
  <w:num w:numId="19">
    <w:abstractNumId w:val="19"/>
  </w:num>
  <w:num w:numId="20">
    <w:abstractNumId w:val="15"/>
  </w:num>
  <w:num w:numId="21">
    <w:abstractNumId w:val="14"/>
  </w:num>
  <w:num w:numId="22">
    <w:abstractNumId w:val="11"/>
  </w:num>
  <w:num w:numId="23">
    <w:abstractNumId w:val="1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413"/>
    <w:rsid w:val="00006F79"/>
    <w:rsid w:val="0002175E"/>
    <w:rsid w:val="000700B9"/>
    <w:rsid w:val="000743FD"/>
    <w:rsid w:val="000C09CB"/>
    <w:rsid w:val="000D2FB6"/>
    <w:rsid w:val="0011336F"/>
    <w:rsid w:val="00120DE2"/>
    <w:rsid w:val="00126104"/>
    <w:rsid w:val="00136CD4"/>
    <w:rsid w:val="001776CF"/>
    <w:rsid w:val="001A5B1A"/>
    <w:rsid w:val="001C3065"/>
    <w:rsid w:val="001D6A21"/>
    <w:rsid w:val="001F38AD"/>
    <w:rsid w:val="001F5171"/>
    <w:rsid w:val="00202E16"/>
    <w:rsid w:val="002250AB"/>
    <w:rsid w:val="00291BDE"/>
    <w:rsid w:val="002936FD"/>
    <w:rsid w:val="002B31A7"/>
    <w:rsid w:val="002F5212"/>
    <w:rsid w:val="002F72D6"/>
    <w:rsid w:val="00321B21"/>
    <w:rsid w:val="003266DC"/>
    <w:rsid w:val="00330C0C"/>
    <w:rsid w:val="00341D8E"/>
    <w:rsid w:val="00351082"/>
    <w:rsid w:val="00353701"/>
    <w:rsid w:val="00354C47"/>
    <w:rsid w:val="00365B8A"/>
    <w:rsid w:val="003E488F"/>
    <w:rsid w:val="004050BB"/>
    <w:rsid w:val="00410205"/>
    <w:rsid w:val="00424B93"/>
    <w:rsid w:val="004264D8"/>
    <w:rsid w:val="0044275F"/>
    <w:rsid w:val="00472FEC"/>
    <w:rsid w:val="004C0B63"/>
    <w:rsid w:val="004C5D6C"/>
    <w:rsid w:val="004C5FDA"/>
    <w:rsid w:val="00537CB3"/>
    <w:rsid w:val="0054171A"/>
    <w:rsid w:val="0058225C"/>
    <w:rsid w:val="005C683A"/>
    <w:rsid w:val="005D4CD3"/>
    <w:rsid w:val="006114DE"/>
    <w:rsid w:val="00647B2A"/>
    <w:rsid w:val="00673BE8"/>
    <w:rsid w:val="006B1C36"/>
    <w:rsid w:val="006D0C92"/>
    <w:rsid w:val="006F02F7"/>
    <w:rsid w:val="007166E5"/>
    <w:rsid w:val="00727C1F"/>
    <w:rsid w:val="0076141E"/>
    <w:rsid w:val="007A6897"/>
    <w:rsid w:val="007F471F"/>
    <w:rsid w:val="00807368"/>
    <w:rsid w:val="00830730"/>
    <w:rsid w:val="00846330"/>
    <w:rsid w:val="008530C1"/>
    <w:rsid w:val="0085384A"/>
    <w:rsid w:val="00870226"/>
    <w:rsid w:val="00881E01"/>
    <w:rsid w:val="00894CC5"/>
    <w:rsid w:val="008C14EB"/>
    <w:rsid w:val="00905325"/>
    <w:rsid w:val="00906811"/>
    <w:rsid w:val="00915CAA"/>
    <w:rsid w:val="009646AE"/>
    <w:rsid w:val="009A49F3"/>
    <w:rsid w:val="009B192A"/>
    <w:rsid w:val="009B1A76"/>
    <w:rsid w:val="00A05ADE"/>
    <w:rsid w:val="00A153E6"/>
    <w:rsid w:val="00A965BB"/>
    <w:rsid w:val="00AB0ECB"/>
    <w:rsid w:val="00AC03D0"/>
    <w:rsid w:val="00AC6E32"/>
    <w:rsid w:val="00AF6138"/>
    <w:rsid w:val="00B33F75"/>
    <w:rsid w:val="00B3728F"/>
    <w:rsid w:val="00BA56B2"/>
    <w:rsid w:val="00C25A56"/>
    <w:rsid w:val="00C34D41"/>
    <w:rsid w:val="00CA4413"/>
    <w:rsid w:val="00CC521C"/>
    <w:rsid w:val="00D03DE1"/>
    <w:rsid w:val="00D17423"/>
    <w:rsid w:val="00DA7ADA"/>
    <w:rsid w:val="00E24CD7"/>
    <w:rsid w:val="00F17AF2"/>
    <w:rsid w:val="00F53BB8"/>
    <w:rsid w:val="00F63B78"/>
    <w:rsid w:val="00F863E6"/>
    <w:rsid w:val="00FA022F"/>
    <w:rsid w:val="00FB64D7"/>
    <w:rsid w:val="00FD3068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63809A"/>
  <w15:docId w15:val="{FE54985C-DB90-4DAA-82DC-A0690599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4DE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06F79"/>
    <w:pPr>
      <w:keepNext/>
      <w:keepLines/>
      <w:spacing w:before="240"/>
      <w:outlineLvl w:val="0"/>
    </w:pPr>
    <w:rPr>
      <w:rFonts w:eastAsiaTheme="majorEastAsia" w:cstheme="majorBidi"/>
      <w:b/>
      <w:bCs/>
      <w:color w:val="000000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463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846330"/>
    <w:pPr>
      <w:keepNext/>
      <w:spacing w:before="240" w:after="0"/>
      <w:outlineLvl w:val="2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B9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rsid w:val="00424B9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965BB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ooterChar">
    <w:name w:val="Footer Char"/>
    <w:link w:val="Footer"/>
    <w:uiPriority w:val="99"/>
    <w:rsid w:val="00A965BB"/>
    <w:rPr>
      <w:sz w:val="16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B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4B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4B93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D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006F79"/>
    <w:rPr>
      <w:rFonts w:eastAsiaTheme="majorEastAsia" w:cstheme="majorBidi"/>
      <w:b/>
      <w:bCs/>
      <w:sz w:val="22"/>
      <w:szCs w:val="26"/>
      <w:lang w:eastAsia="en-US"/>
    </w:rPr>
  </w:style>
  <w:style w:type="paragraph" w:customStyle="1" w:styleId="Signoff">
    <w:name w:val="Sign off"/>
    <w:basedOn w:val="Normal"/>
    <w:next w:val="Normal"/>
    <w:uiPriority w:val="1"/>
    <w:qFormat/>
    <w:rsid w:val="00AF6138"/>
    <w:pPr>
      <w:keepNext/>
      <w:spacing w:after="1320"/>
    </w:pPr>
  </w:style>
  <w:style w:type="paragraph" w:styleId="ListParagraph">
    <w:name w:val="List Paragraph"/>
    <w:basedOn w:val="Normal"/>
    <w:uiPriority w:val="34"/>
    <w:semiHidden/>
    <w:qFormat/>
    <w:rsid w:val="0011336F"/>
    <w:pPr>
      <w:ind w:left="720"/>
      <w:contextualSpacing/>
    </w:pPr>
  </w:style>
  <w:style w:type="numbering" w:customStyle="1" w:styleId="NumbListBullet">
    <w:name w:val="NumbListBullet"/>
    <w:uiPriority w:val="99"/>
    <w:rsid w:val="0011336F"/>
    <w:pPr>
      <w:numPr>
        <w:numId w:val="17"/>
      </w:numPr>
    </w:pPr>
  </w:style>
  <w:style w:type="paragraph" w:customStyle="1" w:styleId="Subject">
    <w:name w:val="Subject"/>
    <w:basedOn w:val="Heading3"/>
    <w:next w:val="Normal"/>
    <w:qFormat/>
    <w:rsid w:val="00006F79"/>
  </w:style>
  <w:style w:type="character" w:customStyle="1" w:styleId="Heading1Char">
    <w:name w:val="Heading 1 Char"/>
    <w:basedOn w:val="DefaultParagraphFont"/>
    <w:link w:val="Heading1"/>
    <w:uiPriority w:val="9"/>
    <w:rsid w:val="00006F79"/>
    <w:rPr>
      <w:rFonts w:eastAsiaTheme="majorEastAsia" w:cstheme="majorBidi"/>
      <w:b/>
      <w:bCs/>
      <w:color w:val="000000" w:themeColor="text2"/>
      <w:sz w:val="28"/>
      <w:szCs w:val="28"/>
      <w:lang w:eastAsia="en-US"/>
    </w:rPr>
  </w:style>
  <w:style w:type="paragraph" w:customStyle="1" w:styleId="Bullet1">
    <w:name w:val="Bullet1"/>
    <w:basedOn w:val="Normal"/>
    <w:uiPriority w:val="1"/>
    <w:qFormat/>
    <w:rsid w:val="00881E01"/>
    <w:pPr>
      <w:numPr>
        <w:numId w:val="13"/>
      </w:numPr>
      <w:contextualSpacing/>
    </w:pPr>
  </w:style>
  <w:style w:type="paragraph" w:customStyle="1" w:styleId="Bullet2">
    <w:name w:val="Bullet2"/>
    <w:basedOn w:val="Normal"/>
    <w:uiPriority w:val="1"/>
    <w:qFormat/>
    <w:rsid w:val="00881E01"/>
    <w:pPr>
      <w:numPr>
        <w:ilvl w:val="1"/>
        <w:numId w:val="13"/>
      </w:numPr>
      <w:contextualSpacing/>
    </w:pPr>
  </w:style>
  <w:style w:type="paragraph" w:customStyle="1" w:styleId="NumbList1">
    <w:name w:val="NumbList1"/>
    <w:basedOn w:val="Normal"/>
    <w:uiPriority w:val="1"/>
    <w:qFormat/>
    <w:rsid w:val="000743FD"/>
    <w:pPr>
      <w:numPr>
        <w:numId w:val="20"/>
      </w:numPr>
    </w:pPr>
  </w:style>
  <w:style w:type="paragraph" w:customStyle="1" w:styleId="NumbList2">
    <w:name w:val="NumbList2"/>
    <w:basedOn w:val="Normal"/>
    <w:uiPriority w:val="1"/>
    <w:qFormat/>
    <w:rsid w:val="000743FD"/>
    <w:pPr>
      <w:numPr>
        <w:ilvl w:val="1"/>
        <w:numId w:val="20"/>
      </w:numPr>
    </w:pPr>
  </w:style>
  <w:style w:type="numbering" w:customStyle="1" w:styleId="NumbListNum">
    <w:name w:val="NumbListNum"/>
    <w:uiPriority w:val="99"/>
    <w:rsid w:val="000743FD"/>
    <w:pPr>
      <w:numPr>
        <w:numId w:val="20"/>
      </w:numPr>
    </w:pPr>
  </w:style>
  <w:style w:type="numbering" w:customStyle="1" w:styleId="NumbListNum111111111">
    <w:name w:val="NumbListNum111111111"/>
    <w:uiPriority w:val="99"/>
    <w:rsid w:val="0011336F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905325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64D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37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16@ssecontract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814tmp\Desktop\New%20letterhead%5d.dotx" TargetMode="External"/></Relationships>
</file>

<file path=word/theme/theme1.xml><?xml version="1.0" encoding="utf-8"?>
<a:theme xmlns:a="http://schemas.openxmlformats.org/drawingml/2006/main" name="Office Theme">
  <a:themeElements>
    <a:clrScheme name="SSE Enterprise">
      <a:dk1>
        <a:srgbClr val="004687"/>
      </a:dk1>
      <a:lt1>
        <a:srgbClr val="FFFFFF"/>
      </a:lt1>
      <a:dk2>
        <a:srgbClr val="000000"/>
      </a:dk2>
      <a:lt2>
        <a:srgbClr val="7DC242"/>
      </a:lt2>
      <a:accent1>
        <a:srgbClr val="004687"/>
      </a:accent1>
      <a:accent2>
        <a:srgbClr val="7DC242"/>
      </a:accent2>
      <a:accent3>
        <a:srgbClr val="5F8AC7"/>
      </a:accent3>
      <a:accent4>
        <a:srgbClr val="B1D78A"/>
      </a:accent4>
      <a:accent5>
        <a:srgbClr val="04003F"/>
      </a:accent5>
      <a:accent6>
        <a:srgbClr val="004B1C"/>
      </a:accent6>
      <a:hlink>
        <a:srgbClr val="B2D235"/>
      </a:hlink>
      <a:folHlink>
        <a:srgbClr val="4099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7BBC-6E8C-4D49-B795-410D9B45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letterhead]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Brochet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Bolton, Amy</dc:creator>
  <cp:lastModifiedBy>Danks, Justine A</cp:lastModifiedBy>
  <cp:revision>3</cp:revision>
  <cp:lastPrinted>2018-07-10T13:25:00Z</cp:lastPrinted>
  <dcterms:created xsi:type="dcterms:W3CDTF">2019-06-21T08:31:00Z</dcterms:created>
  <dcterms:modified xsi:type="dcterms:W3CDTF">2019-07-18T09:31:00Z</dcterms:modified>
</cp:coreProperties>
</file>